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B1" w:rsidRPr="00E35297" w:rsidRDefault="003C1A65">
      <w:pPr>
        <w:rPr>
          <w:color w:val="FF0000"/>
          <w:sz w:val="32"/>
        </w:rPr>
      </w:pPr>
      <w:r w:rsidRPr="00E35297">
        <w:rPr>
          <w:color w:val="FF0000"/>
          <w:sz w:val="32"/>
        </w:rPr>
        <w:t>Worddokumente aus Outlook 2013 öffnen:</w:t>
      </w:r>
    </w:p>
    <w:p w:rsidR="003C1A65" w:rsidRPr="00E35297" w:rsidRDefault="003C1A65">
      <w:pPr>
        <w:rPr>
          <w:sz w:val="28"/>
        </w:rPr>
      </w:pPr>
      <w:r w:rsidRPr="00E35297">
        <w:rPr>
          <w:sz w:val="28"/>
        </w:rPr>
        <w:t xml:space="preserve">Datei </w:t>
      </w:r>
      <w:r w:rsidRPr="00E35297">
        <w:rPr>
          <w:sz w:val="28"/>
        </w:rPr>
        <w:sym w:font="Wingdings" w:char="F0E0"/>
      </w:r>
      <w:r w:rsidRPr="00E35297">
        <w:rPr>
          <w:sz w:val="28"/>
        </w:rPr>
        <w:t xml:space="preserve"> Optionen </w:t>
      </w:r>
      <w:r w:rsidRPr="00E35297">
        <w:rPr>
          <w:sz w:val="28"/>
        </w:rPr>
        <w:sym w:font="Wingdings" w:char="F0E0"/>
      </w:r>
      <w:r w:rsidRPr="00E35297">
        <w:rPr>
          <w:sz w:val="28"/>
        </w:rPr>
        <w:t xml:space="preserve"> Trust Center </w:t>
      </w:r>
      <w:r w:rsidRPr="00E35297">
        <w:rPr>
          <w:sz w:val="28"/>
        </w:rPr>
        <w:sym w:font="Wingdings" w:char="F0E0"/>
      </w:r>
      <w:r w:rsidRPr="00E35297">
        <w:rPr>
          <w:sz w:val="28"/>
        </w:rPr>
        <w:t xml:space="preserve"> Einstellungen für Trust Center </w:t>
      </w:r>
      <w:r w:rsidRPr="00E35297">
        <w:rPr>
          <w:sz w:val="28"/>
        </w:rPr>
        <w:sym w:font="Wingdings" w:char="F0E0"/>
      </w:r>
      <w:r w:rsidRPr="00E35297">
        <w:rPr>
          <w:sz w:val="28"/>
        </w:rPr>
        <w:t xml:space="preserve"> Geschützte Ansicht</w:t>
      </w:r>
    </w:p>
    <w:p w:rsidR="003C1A65" w:rsidRPr="00E35297" w:rsidRDefault="003C1A65">
      <w:pPr>
        <w:rPr>
          <w:sz w:val="28"/>
        </w:rPr>
      </w:pPr>
      <w:r w:rsidRPr="00E35297">
        <w:rPr>
          <w:noProof/>
          <w:sz w:val="28"/>
          <w:lang w:eastAsia="de-DE"/>
        </w:rPr>
        <w:drawing>
          <wp:inline distT="0" distB="0" distL="0" distR="0" wp14:anchorId="5754ED54" wp14:editId="70218156">
            <wp:extent cx="4988257" cy="3596582"/>
            <wp:effectExtent l="0" t="0" r="317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969" cy="36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65" w:rsidRPr="00E35297" w:rsidRDefault="003C1A65">
      <w:pPr>
        <w:rPr>
          <w:sz w:val="28"/>
        </w:rPr>
      </w:pPr>
    </w:p>
    <w:p w:rsidR="003C1A65" w:rsidRPr="00E35297" w:rsidRDefault="003C1A65">
      <w:pPr>
        <w:rPr>
          <w:sz w:val="28"/>
        </w:rPr>
      </w:pPr>
      <w:r w:rsidRPr="00E35297">
        <w:rPr>
          <w:noProof/>
          <w:sz w:val="28"/>
          <w:lang w:eastAsia="de-DE"/>
        </w:rPr>
        <w:drawing>
          <wp:inline distT="0" distB="0" distL="0" distR="0" wp14:anchorId="506BA791" wp14:editId="4D085219">
            <wp:extent cx="5001905" cy="3606422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925" cy="36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65" w:rsidRPr="00E35297" w:rsidRDefault="003C1A65">
      <w:pPr>
        <w:rPr>
          <w:sz w:val="28"/>
        </w:rPr>
      </w:pPr>
      <w:r w:rsidRPr="00E35297">
        <w:rPr>
          <w:sz w:val="28"/>
        </w:rPr>
        <w:t>Alle drei Häkchen entfernen</w:t>
      </w:r>
      <w:r w:rsidR="00E35297">
        <w:rPr>
          <w:sz w:val="28"/>
        </w:rPr>
        <w:t>.</w:t>
      </w:r>
      <w:bookmarkStart w:id="0" w:name="_GoBack"/>
      <w:bookmarkEnd w:id="0"/>
    </w:p>
    <w:sectPr w:rsidR="003C1A65" w:rsidRPr="00E35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5"/>
    <w:rsid w:val="003C1A65"/>
    <w:rsid w:val="00647DB1"/>
    <w:rsid w:val="00E3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75E4-B4FA-42E0-9FE1-8374B9C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133479FA.dotm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RIE1</dc:creator>
  <cp:keywords/>
  <dc:description/>
  <cp:lastModifiedBy>RIE1</cp:lastModifiedBy>
  <cp:revision>2</cp:revision>
  <dcterms:created xsi:type="dcterms:W3CDTF">2015-10-05T13:05:00Z</dcterms:created>
  <dcterms:modified xsi:type="dcterms:W3CDTF">2015-10-05T13:11:00Z</dcterms:modified>
</cp:coreProperties>
</file>